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06" w:rsidRPr="0079740E" w:rsidRDefault="00E3012B" w:rsidP="00DB0406">
      <w:pPr>
        <w:tabs>
          <w:tab w:val="left" w:pos="9000"/>
        </w:tabs>
        <w:rPr>
          <w:rFonts w:ascii="TH Sarabun New" w:hAnsi="TH Sarabun New" w:cs="TH Sarabun New"/>
          <w:b/>
          <w:bCs/>
          <w:sz w:val="40"/>
          <w:szCs w:val="40"/>
        </w:rPr>
      </w:pPr>
      <w:r w:rsidRPr="0079740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1BF878D" wp14:editId="2BBFD8BB">
                <wp:simplePos x="0" y="0"/>
                <wp:positionH relativeFrom="column">
                  <wp:posOffset>5257800</wp:posOffset>
                </wp:positionH>
                <wp:positionV relativeFrom="paragraph">
                  <wp:posOffset>-391160</wp:posOffset>
                </wp:positionV>
                <wp:extent cx="640080" cy="358140"/>
                <wp:effectExtent l="0" t="0" r="2667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58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12B" w:rsidRPr="0079740E" w:rsidRDefault="00E3012B" w:rsidP="00E3012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4"/>
                              </w:rPr>
                            </w:pPr>
                            <w:r w:rsidRPr="0079740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4"/>
                              </w:rPr>
                              <w:t>R</w:t>
                            </w:r>
                            <w:r w:rsidRPr="0079740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4"/>
                                <w:cs/>
                              </w:rPr>
                              <w:t>-</w:t>
                            </w:r>
                            <w:r w:rsidRPr="0079740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4"/>
                              </w:rPr>
                              <w:t>00</w:t>
                            </w:r>
                            <w:r w:rsidRPr="0079740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BF878D" id="Rounded Rectangle 2" o:spid="_x0000_s1026" style="position:absolute;margin-left:414pt;margin-top:-30.8pt;width:50.4pt;height:28.2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" fillcolor="window" strokecolor="#4bacc6" strokeweight="2pt">
                <v:textbox>
                  <w:txbxContent>
                    <w:p w:rsidR="00E3012B" w:rsidRPr="0079740E" w:rsidRDefault="00E3012B" w:rsidP="00E3012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Cs w:val="24"/>
                        </w:rPr>
                      </w:pPr>
                      <w:r w:rsidRPr="0079740E">
                        <w:rPr>
                          <w:rFonts w:ascii="TH Sarabun New" w:hAnsi="TH Sarabun New" w:cs="TH Sarabun New"/>
                          <w:b/>
                          <w:bCs/>
                          <w:szCs w:val="24"/>
                        </w:rPr>
                        <w:t>R</w:t>
                      </w:r>
                      <w:r w:rsidRPr="0079740E">
                        <w:rPr>
                          <w:rFonts w:ascii="TH Sarabun New" w:hAnsi="TH Sarabun New" w:cs="TH Sarabun New"/>
                          <w:b/>
                          <w:bCs/>
                          <w:szCs w:val="24"/>
                          <w:cs/>
                        </w:rPr>
                        <w:t>-</w:t>
                      </w:r>
                      <w:r w:rsidRPr="0079740E">
                        <w:rPr>
                          <w:rFonts w:ascii="TH Sarabun New" w:hAnsi="TH Sarabun New" w:cs="TH Sarabun New"/>
                          <w:b/>
                          <w:bCs/>
                          <w:szCs w:val="24"/>
                        </w:rPr>
                        <w:t>00</w:t>
                      </w:r>
                      <w:r w:rsidRPr="0079740E">
                        <w:rPr>
                          <w:rFonts w:ascii="TH Sarabun New" w:hAnsi="TH Sarabun New" w:cs="TH Sarabun New"/>
                          <w:b/>
                          <w:bCs/>
                          <w:szCs w:val="24"/>
                          <w:cs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965BC0" w:rsidRPr="0079740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-346075</wp:posOffset>
                </wp:positionV>
                <wp:extent cx="1181100" cy="358140"/>
                <wp:effectExtent l="0" t="0" r="1905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58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BC0" w:rsidRPr="0079740E" w:rsidRDefault="00965BC0" w:rsidP="00965BC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79740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ทุนวิจัยเชิงวิชาการ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7" style="position:absolute;margin-left:0;margin-top:-27.25pt;width:93pt;height:28.2pt;z-index:2517160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" fillcolor="white [3201]" strokecolor="#4bacc6 [3208]" strokeweight="2pt">
                <v:textbox>
                  <w:txbxContent>
                    <w:p w:rsidR="00965BC0" w:rsidRPr="0079740E" w:rsidRDefault="00965BC0" w:rsidP="00965BC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79740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ทุนวิจัยเชิงวิชาการ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B0406" w:rsidRPr="0079740E">
        <w:rPr>
          <w:rFonts w:ascii="TH Sarabun New" w:hAnsi="TH Sarabun New" w:cs="TH Sarabun New"/>
          <w:noProof/>
        </w:rPr>
        <w:drawing>
          <wp:anchor distT="0" distB="0" distL="114300" distR="114300" simplePos="0" relativeHeight="251708928" behindDoc="1" locked="0" layoutInCell="1" allowOverlap="1" wp14:anchorId="53AB32C6" wp14:editId="69C7C63F">
            <wp:simplePos x="0" y="0"/>
            <wp:positionH relativeFrom="column">
              <wp:posOffset>22225</wp:posOffset>
            </wp:positionH>
            <wp:positionV relativeFrom="paragraph">
              <wp:posOffset>83185</wp:posOffset>
            </wp:positionV>
            <wp:extent cx="561340" cy="570865"/>
            <wp:effectExtent l="0" t="0" r="0" b="635"/>
            <wp:wrapNone/>
            <wp:docPr id="45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406" w:rsidRPr="0079740E" w:rsidRDefault="00DB0406" w:rsidP="00DB0406">
      <w:pPr>
        <w:jc w:val="center"/>
        <w:rPr>
          <w:rFonts w:ascii="TH Sarabun New" w:hAnsi="TH Sarabun New" w:cs="TH Sarabun New"/>
          <w:sz w:val="32"/>
          <w:szCs w:val="32"/>
        </w:rPr>
      </w:pPr>
      <w:r w:rsidRPr="0079740E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</w:p>
    <w:p w:rsidR="00DB0406" w:rsidRPr="0079740E" w:rsidRDefault="00DB0406" w:rsidP="00DB0406">
      <w:pPr>
        <w:tabs>
          <w:tab w:val="left" w:pos="9000"/>
        </w:tabs>
        <w:rPr>
          <w:rFonts w:ascii="TH Sarabun New" w:hAnsi="TH Sarabun New" w:cs="TH Sarabun New"/>
          <w:noProof/>
          <w:sz w:val="30"/>
          <w:szCs w:val="30"/>
          <w:cs/>
        </w:rPr>
      </w:pPr>
      <w:r w:rsidRPr="0079740E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04832" behindDoc="0" locked="0" layoutInCell="1" allowOverlap="1" wp14:anchorId="300D4371" wp14:editId="07E116C1">
                <wp:simplePos x="0" y="0"/>
                <wp:positionH relativeFrom="column">
                  <wp:posOffset>607695</wp:posOffset>
                </wp:positionH>
                <wp:positionV relativeFrom="paragraph">
                  <wp:posOffset>236854</wp:posOffset>
                </wp:positionV>
                <wp:extent cx="5145405" cy="0"/>
                <wp:effectExtent l="0" t="0" r="0" b="19050"/>
                <wp:wrapNone/>
                <wp:docPr id="4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C0B6" id="Line 12" o:spid="_x0000_s1026" style="position:absolute;z-index:25170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85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cR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79740E">
        <w:rPr>
          <w:rFonts w:ascii="TH Sarabun New" w:hAnsi="TH Sarabun New" w:cs="TH Sarabun New"/>
          <w:b/>
          <w:bCs/>
          <w:sz w:val="40"/>
          <w:szCs w:val="40"/>
          <w:cs/>
        </w:rPr>
        <w:t>ส่วนงาน</w:t>
      </w:r>
      <w:r w:rsidRPr="0079740E">
        <w:rPr>
          <w:rFonts w:ascii="TH Sarabun New" w:hAnsi="TH Sarabun New" w:cs="TH Sarabun New"/>
          <w:noProof/>
          <w:sz w:val="32"/>
          <w:szCs w:val="32"/>
          <w:cs/>
        </w:rPr>
        <w:t xml:space="preserve">   </w:t>
      </w:r>
      <w:r w:rsidRPr="006B56E4">
        <w:rPr>
          <w:rFonts w:ascii="TH Sarabun New" w:hAnsi="TH Sarabun New" w:cs="TH Sarabun New"/>
          <w:noProof/>
          <w:sz w:val="28"/>
          <w:cs/>
        </w:rPr>
        <w:t xml:space="preserve">คณะวิทยาการจัดการ มหาวิทยาลัยศิลปากร วิทยาเขตสารสนเทศเพชรบุรี โทร. </w:t>
      </w:r>
    </w:p>
    <w:p w:rsidR="00685CA2" w:rsidRPr="0079740E" w:rsidRDefault="00DB0406" w:rsidP="00DB0406">
      <w:pPr>
        <w:tabs>
          <w:tab w:val="left" w:pos="4500"/>
          <w:tab w:val="left" w:pos="9000"/>
        </w:tabs>
        <w:rPr>
          <w:rFonts w:ascii="TH Sarabun New" w:hAnsi="TH Sarabun New" w:cs="TH Sarabun New"/>
          <w:sz w:val="30"/>
          <w:szCs w:val="30"/>
          <w:cs/>
        </w:rPr>
      </w:pPr>
      <w:r w:rsidRPr="0079740E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05856" behindDoc="0" locked="0" layoutInCell="1" allowOverlap="1" wp14:anchorId="61328F47" wp14:editId="6BAF743A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4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F1A60" id="Line 13" o:spid="_x0000_s1026" style="position:absolute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hc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CMKFwnAgAATg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79740E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06880" behindDoc="0" locked="0" layoutInCell="1" allowOverlap="1" wp14:anchorId="450AC251" wp14:editId="48CD70F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4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0ACA1" id="Line 14" o:spid="_x0000_s1026" style="position:absolute;z-index:25170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eqKQIAAE4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Fh/16opAgAATg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Pr="0079740E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ที่ </w:t>
      </w:r>
      <w:r w:rsidR="00A10CDC" w:rsidRPr="006B56E4">
        <w:rPr>
          <w:rFonts w:ascii="TH Sarabun New" w:hAnsi="TH Sarabun New" w:cs="TH Sarabun New"/>
          <w:sz w:val="28"/>
          <w:cs/>
        </w:rPr>
        <w:t>อว 86</w:t>
      </w:r>
      <w:r w:rsidRPr="006B56E4">
        <w:rPr>
          <w:rFonts w:ascii="TH Sarabun New" w:hAnsi="TH Sarabun New" w:cs="TH Sarabun New"/>
          <w:sz w:val="28"/>
          <w:cs/>
        </w:rPr>
        <w:t>18.1/</w:t>
      </w:r>
      <w:r w:rsidRPr="0079740E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Pr="0079740E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79740E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:rsidR="00DB0406" w:rsidRPr="006B56E4" w:rsidRDefault="00DB0406" w:rsidP="00DB0406">
      <w:pPr>
        <w:tabs>
          <w:tab w:val="left" w:pos="9000"/>
        </w:tabs>
        <w:rPr>
          <w:rFonts w:ascii="TH Sarabun New" w:hAnsi="TH Sarabun New" w:cs="TH Sarabun New"/>
          <w:sz w:val="28"/>
          <w:cs/>
        </w:rPr>
      </w:pPr>
      <w:r w:rsidRPr="0079740E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07904" behindDoc="0" locked="0" layoutInCell="1" allowOverlap="1" wp14:anchorId="0C73C83E" wp14:editId="50D5A67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4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ECA85" id="Line 15" o:spid="_x0000_s1026" style="position:absolute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X2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AvDPX2JwIAAE4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79740E">
        <w:rPr>
          <w:rFonts w:ascii="TH Sarabun New" w:hAnsi="TH Sarabun New" w:cs="TH Sarabun New"/>
          <w:b/>
          <w:bCs/>
          <w:sz w:val="40"/>
          <w:szCs w:val="40"/>
          <w:cs/>
        </w:rPr>
        <w:t xml:space="preserve">เรื่อง  </w:t>
      </w:r>
      <w:r w:rsidR="00965BC0" w:rsidRPr="006B56E4">
        <w:rPr>
          <w:rFonts w:ascii="TH Sarabun New" w:hAnsi="TH Sarabun New" w:cs="TH Sarabun New"/>
          <w:sz w:val="28"/>
          <w:cs/>
        </w:rPr>
        <w:t>ขอรับทุนอุดหนุนการวิจัย นวัตกรรมและการสร้างสรรค์</w:t>
      </w:r>
      <w:r w:rsidR="00B55294" w:rsidRPr="006B56E4">
        <w:rPr>
          <w:rFonts w:ascii="TH Sarabun New" w:hAnsi="TH Sarabun New" w:cs="TH Sarabun New"/>
          <w:sz w:val="28"/>
          <w:cs/>
        </w:rPr>
        <w:t xml:space="preserve"> </w:t>
      </w:r>
      <w:r w:rsidR="006B56E4" w:rsidRPr="006B56E4">
        <w:rPr>
          <w:rFonts w:ascii="TH Sarabun New" w:hAnsi="TH Sarabun New" w:cs="TH Sarabun New" w:hint="cs"/>
          <w:sz w:val="28"/>
          <w:cs/>
        </w:rPr>
        <w:t xml:space="preserve">คณะวิทยาการจัดการ </w:t>
      </w:r>
      <w:r w:rsidR="00B55294" w:rsidRPr="006B56E4">
        <w:rPr>
          <w:rFonts w:ascii="TH Sarabun New" w:hAnsi="TH Sarabun New" w:cs="TH Sarabun New"/>
          <w:sz w:val="28"/>
          <w:cs/>
        </w:rPr>
        <w:t xml:space="preserve">ประจำปีงบประมาณ พ.ศ. </w:t>
      </w:r>
    </w:p>
    <w:p w:rsidR="00DB0406" w:rsidRPr="006B56E4" w:rsidRDefault="00DB0406" w:rsidP="00DB0406">
      <w:pPr>
        <w:spacing w:before="120"/>
        <w:ind w:left="720" w:hanging="720"/>
        <w:jc w:val="thaiDistribute"/>
        <w:rPr>
          <w:rFonts w:ascii="TH Sarabun New" w:hAnsi="TH Sarabun New" w:cs="TH Sarabun New"/>
          <w:sz w:val="28"/>
          <w:cs/>
        </w:rPr>
      </w:pPr>
      <w:r w:rsidRPr="006B56E4">
        <w:rPr>
          <w:rFonts w:ascii="TH Sarabun New" w:hAnsi="TH Sarabun New" w:cs="TH Sarabun New"/>
          <w:sz w:val="28"/>
          <w:cs/>
        </w:rPr>
        <w:t xml:space="preserve">เรียน   </w:t>
      </w:r>
      <w:r w:rsidRPr="006B56E4">
        <w:rPr>
          <w:rFonts w:ascii="TH Sarabun New" w:hAnsi="TH Sarabun New" w:cs="TH Sarabun New"/>
          <w:sz w:val="28"/>
          <w:cs/>
        </w:rPr>
        <w:tab/>
        <w:t>คณบดีคณะวิทยาการจัดการ</w:t>
      </w:r>
    </w:p>
    <w:p w:rsidR="00965BC0" w:rsidRPr="006B56E4" w:rsidRDefault="00965BC0" w:rsidP="00965BC0">
      <w:pPr>
        <w:pStyle w:val="BodyTextIndent"/>
        <w:tabs>
          <w:tab w:val="left" w:pos="709"/>
          <w:tab w:val="left" w:pos="1134"/>
          <w:tab w:val="left" w:pos="1418"/>
        </w:tabs>
        <w:spacing w:before="120"/>
        <w:ind w:firstLine="0"/>
        <w:jc w:val="thaiDistribute"/>
        <w:rPr>
          <w:rFonts w:ascii="TH Sarabun New" w:hAnsi="TH Sarabun New" w:cs="TH Sarabun New"/>
          <w:sz w:val="28"/>
          <w:szCs w:val="28"/>
        </w:rPr>
      </w:pPr>
      <w:r w:rsidRPr="006B56E4">
        <w:rPr>
          <w:rFonts w:ascii="TH Sarabun New" w:hAnsi="TH Sarabun New" w:cs="TH Sarabun New"/>
          <w:sz w:val="28"/>
          <w:szCs w:val="28"/>
          <w:cs/>
        </w:rPr>
        <w:tab/>
      </w:r>
      <w:r w:rsidRPr="006B56E4">
        <w:rPr>
          <w:rFonts w:ascii="TH Sarabun New" w:hAnsi="TH Sarabun New" w:cs="TH Sarabun New"/>
          <w:sz w:val="28"/>
          <w:szCs w:val="28"/>
          <w:cs/>
        </w:rPr>
        <w:tab/>
        <w:t>ด้วยข้าพเจ้า (นาย/นาง/นางสาว) ........</w:t>
      </w:r>
      <w:r w:rsidR="006B56E4" w:rsidRPr="006B56E4">
        <w:rPr>
          <w:rFonts w:ascii="TH Sarabun New" w:hAnsi="TH Sarabun New" w:cs="TH Sarabun New" w:hint="cs"/>
          <w:sz w:val="28"/>
          <w:szCs w:val="28"/>
          <w:cs/>
        </w:rPr>
        <w:t>..</w:t>
      </w:r>
      <w:r w:rsidRPr="006B56E4">
        <w:rPr>
          <w:rFonts w:ascii="TH Sarabun New" w:hAnsi="TH Sarabun New" w:cs="TH Sarabun New"/>
          <w:sz w:val="28"/>
          <w:szCs w:val="28"/>
          <w:cs/>
        </w:rPr>
        <w:t>....</w:t>
      </w:r>
      <w:r w:rsidR="006B56E4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</w:t>
      </w:r>
      <w:r w:rsidRPr="006B56E4">
        <w:rPr>
          <w:rFonts w:ascii="TH Sarabun New" w:hAnsi="TH Sarabun New" w:cs="TH Sarabun New"/>
          <w:sz w:val="28"/>
          <w:szCs w:val="28"/>
          <w:cs/>
        </w:rPr>
        <w:t>..</w:t>
      </w:r>
      <w:r w:rsidR="006B56E4">
        <w:rPr>
          <w:rFonts w:ascii="TH Sarabun New" w:hAnsi="TH Sarabun New" w:cs="TH Sarabun New" w:hint="cs"/>
          <w:sz w:val="28"/>
          <w:szCs w:val="28"/>
          <w:cs/>
        </w:rPr>
        <w:t xml:space="preserve"> ตำแหน่งทางวิชาการ </w:t>
      </w:r>
      <w:r w:rsidRPr="006B56E4">
        <w:rPr>
          <w:rFonts w:ascii="TH Sarabun New" w:hAnsi="TH Sarabun New" w:cs="TH Sarabun New"/>
          <w:sz w:val="28"/>
          <w:szCs w:val="28"/>
          <w:cs/>
        </w:rPr>
        <w:t>…………</w:t>
      </w:r>
      <w:r w:rsidR="006B56E4">
        <w:rPr>
          <w:rFonts w:ascii="TH Sarabun New" w:hAnsi="TH Sarabun New" w:cs="TH Sarabun New" w:hint="cs"/>
          <w:sz w:val="28"/>
          <w:szCs w:val="28"/>
          <w:cs/>
        </w:rPr>
        <w:t>...............................</w:t>
      </w:r>
      <w:r w:rsidRPr="006B56E4">
        <w:rPr>
          <w:rFonts w:ascii="TH Sarabun New" w:hAnsi="TH Sarabun New" w:cs="TH Sarabun New"/>
          <w:sz w:val="28"/>
          <w:szCs w:val="28"/>
          <w:cs/>
        </w:rPr>
        <w:t>......... สังกัด …………….....…</w:t>
      </w:r>
      <w:r w:rsidR="00485768" w:rsidRPr="006B56E4">
        <w:rPr>
          <w:rFonts w:ascii="TH Sarabun New" w:hAnsi="TH Sarabun New" w:cs="TH Sarabun New"/>
          <w:sz w:val="28"/>
          <w:szCs w:val="28"/>
          <w:cs/>
        </w:rPr>
        <w:t>............</w:t>
      </w:r>
      <w:r w:rsidRPr="006B56E4">
        <w:rPr>
          <w:rFonts w:ascii="TH Sarabun New" w:hAnsi="TH Sarabun New" w:cs="TH Sarabun New"/>
          <w:sz w:val="28"/>
          <w:szCs w:val="28"/>
          <w:cs/>
        </w:rPr>
        <w:t>……</w:t>
      </w:r>
      <w:r w:rsidR="006B56E4" w:rsidRPr="006B56E4">
        <w:rPr>
          <w:rFonts w:ascii="TH Sarabun New" w:hAnsi="TH Sarabun New" w:cs="TH Sarabun New" w:hint="cs"/>
          <w:sz w:val="28"/>
          <w:szCs w:val="28"/>
          <w:cs/>
        </w:rPr>
        <w:t>....</w:t>
      </w:r>
      <w:r w:rsidR="006B56E4">
        <w:rPr>
          <w:rFonts w:ascii="TH Sarabun New" w:hAnsi="TH Sarabun New" w:cs="TH Sarabun New" w:hint="cs"/>
          <w:sz w:val="28"/>
          <w:szCs w:val="28"/>
          <w:cs/>
        </w:rPr>
        <w:t>...</w:t>
      </w:r>
      <w:r w:rsidR="006B56E4" w:rsidRPr="006B56E4">
        <w:rPr>
          <w:rFonts w:ascii="TH Sarabun New" w:hAnsi="TH Sarabun New" w:cs="TH Sarabun New" w:hint="cs"/>
          <w:sz w:val="28"/>
          <w:szCs w:val="28"/>
          <w:cs/>
        </w:rPr>
        <w:t>...</w:t>
      </w:r>
      <w:r w:rsidRPr="006B56E4">
        <w:rPr>
          <w:rFonts w:ascii="TH Sarabun New" w:hAnsi="TH Sarabun New" w:cs="TH Sarabun New"/>
          <w:sz w:val="28"/>
          <w:szCs w:val="28"/>
          <w:cs/>
        </w:rPr>
        <w:t xml:space="preserve">…………… </w:t>
      </w:r>
      <w:r w:rsidR="00485768" w:rsidRPr="006B56E4">
        <w:rPr>
          <w:rFonts w:ascii="TH Sarabun New" w:hAnsi="TH Sarabun New" w:cs="TH Sarabun New"/>
          <w:sz w:val="28"/>
          <w:szCs w:val="28"/>
          <w:cs/>
        </w:rPr>
        <w:t>มีความ</w:t>
      </w:r>
      <w:r w:rsidRPr="006B56E4">
        <w:rPr>
          <w:rFonts w:ascii="TH Sarabun New" w:hAnsi="TH Sarabun New" w:cs="TH Sarabun New"/>
          <w:sz w:val="28"/>
          <w:szCs w:val="28"/>
          <w:cs/>
        </w:rPr>
        <w:t>ประสงค</w:t>
      </w:r>
      <w:r w:rsidR="00485768" w:rsidRPr="006B56E4">
        <w:rPr>
          <w:rFonts w:ascii="TH Sarabun New" w:hAnsi="TH Sarabun New" w:cs="TH Sarabun New"/>
          <w:sz w:val="28"/>
          <w:szCs w:val="28"/>
          <w:cs/>
        </w:rPr>
        <w:t>์ยื่นข้อ</w:t>
      </w:r>
      <w:r w:rsidRPr="006B56E4">
        <w:rPr>
          <w:rFonts w:ascii="TH Sarabun New" w:hAnsi="TH Sarabun New" w:cs="TH Sarabun New"/>
          <w:sz w:val="28"/>
          <w:szCs w:val="28"/>
          <w:cs/>
        </w:rPr>
        <w:t xml:space="preserve">เสนอโครงการวิจัย </w:t>
      </w:r>
      <w:r w:rsidRPr="006B56E4">
        <w:rPr>
          <w:rFonts w:ascii="TH Sarabun New" w:hAnsi="TH Sarabun New" w:cs="TH Sarabun New"/>
          <w:sz w:val="28"/>
          <w:szCs w:val="28"/>
        </w:rPr>
        <w:sym w:font="Wingdings" w:char="F071"/>
      </w:r>
      <w:r w:rsidRPr="006B56E4">
        <w:rPr>
          <w:rFonts w:ascii="TH Sarabun New" w:hAnsi="TH Sarabun New" w:cs="TH Sarabun New"/>
          <w:sz w:val="28"/>
          <w:szCs w:val="28"/>
          <w:cs/>
        </w:rPr>
        <w:t xml:space="preserve"> โครงการเดี่ยว </w:t>
      </w:r>
      <w:r w:rsidRPr="006B56E4">
        <w:rPr>
          <w:rFonts w:ascii="TH Sarabun New" w:hAnsi="TH Sarabun New" w:cs="TH Sarabun New"/>
          <w:sz w:val="28"/>
          <w:szCs w:val="28"/>
        </w:rPr>
        <w:sym w:font="Wingdings" w:char="F071"/>
      </w:r>
      <w:r w:rsidRPr="006B56E4">
        <w:rPr>
          <w:rFonts w:ascii="TH Sarabun New" w:hAnsi="TH Sarabun New" w:cs="TH Sarabun New"/>
          <w:sz w:val="28"/>
          <w:szCs w:val="28"/>
          <w:cs/>
        </w:rPr>
        <w:t xml:space="preserve"> ชุดโครงการ เพื่อขอรับทุนอุดหนุนการวิจัย นวัตกรรมและการสร้างสรรค์ </w:t>
      </w:r>
      <w:r w:rsidR="006B56E4" w:rsidRPr="006B56E4">
        <w:rPr>
          <w:rFonts w:ascii="TH Sarabun New" w:hAnsi="TH Sarabun New" w:cs="TH Sarabun New" w:hint="cs"/>
          <w:sz w:val="28"/>
          <w:szCs w:val="28"/>
          <w:cs/>
        </w:rPr>
        <w:t xml:space="preserve">คณะวิทยาการจัดการ </w:t>
      </w:r>
      <w:r w:rsidRPr="006B56E4">
        <w:rPr>
          <w:rFonts w:ascii="TH Sarabun New" w:hAnsi="TH Sarabun New" w:cs="TH Sarabun New"/>
          <w:sz w:val="28"/>
          <w:szCs w:val="28"/>
          <w:cs/>
        </w:rPr>
        <w:t>ประจำปีงบประมาณ</w:t>
      </w:r>
      <w:r w:rsidR="00B55294" w:rsidRPr="006B56E4">
        <w:rPr>
          <w:rFonts w:ascii="TH Sarabun New" w:hAnsi="TH Sarabun New" w:cs="TH Sarabun New"/>
          <w:sz w:val="28"/>
          <w:szCs w:val="28"/>
          <w:cs/>
        </w:rPr>
        <w:t xml:space="preserve"> พ.ศ.</w:t>
      </w:r>
      <w:r w:rsidRPr="006B56E4">
        <w:rPr>
          <w:rFonts w:ascii="TH Sarabun New" w:hAnsi="TH Sarabun New" w:cs="TH Sarabun New"/>
          <w:sz w:val="28"/>
          <w:szCs w:val="28"/>
          <w:cs/>
        </w:rPr>
        <w:t xml:space="preserve"> .....</w:t>
      </w:r>
      <w:r w:rsidR="00485768" w:rsidRPr="006B56E4">
        <w:rPr>
          <w:rFonts w:ascii="TH Sarabun New" w:hAnsi="TH Sarabun New" w:cs="TH Sarabun New"/>
          <w:sz w:val="28"/>
          <w:szCs w:val="28"/>
          <w:cs/>
        </w:rPr>
        <w:t>.</w:t>
      </w:r>
      <w:r w:rsidRPr="006B56E4">
        <w:rPr>
          <w:rFonts w:ascii="TH Sarabun New" w:hAnsi="TH Sarabun New" w:cs="TH Sarabun New"/>
          <w:sz w:val="28"/>
          <w:szCs w:val="28"/>
          <w:cs/>
        </w:rPr>
        <w:t>..... มีระยะเวลาดำเนินงาน ..</w:t>
      </w:r>
      <w:r w:rsidR="00485768" w:rsidRPr="006B56E4">
        <w:rPr>
          <w:rFonts w:ascii="TH Sarabun New" w:hAnsi="TH Sarabun New" w:cs="TH Sarabun New"/>
          <w:sz w:val="28"/>
          <w:szCs w:val="28"/>
          <w:cs/>
        </w:rPr>
        <w:t>..</w:t>
      </w:r>
      <w:r w:rsidRPr="006B56E4">
        <w:rPr>
          <w:rFonts w:ascii="TH Sarabun New" w:hAnsi="TH Sarabun New" w:cs="TH Sarabun New"/>
          <w:sz w:val="28"/>
          <w:szCs w:val="28"/>
          <w:cs/>
        </w:rPr>
        <w:t>.. ปี และเสนองบประมาณตลอดโครงการเป็นเงินทั้งสิ้น ….................</w:t>
      </w:r>
      <w:r w:rsidR="006B56E4">
        <w:rPr>
          <w:rFonts w:ascii="TH Sarabun New" w:hAnsi="TH Sarabun New" w:cs="TH Sarabun New" w:hint="cs"/>
          <w:sz w:val="28"/>
          <w:szCs w:val="28"/>
          <w:cs/>
        </w:rPr>
        <w:t>......</w:t>
      </w:r>
      <w:r w:rsidRPr="006B56E4">
        <w:rPr>
          <w:rFonts w:ascii="TH Sarabun New" w:hAnsi="TH Sarabun New" w:cs="TH Sarabun New"/>
          <w:sz w:val="28"/>
          <w:szCs w:val="28"/>
          <w:cs/>
        </w:rPr>
        <w:t>…..... บาท (................…............................………......) ดังหัวข้อโครงการวิจัยต่อไปนี้</w:t>
      </w:r>
    </w:p>
    <w:p w:rsidR="00965BC0" w:rsidRPr="006B56E4" w:rsidRDefault="00965BC0" w:rsidP="00965BC0">
      <w:pPr>
        <w:pStyle w:val="BodyTextIndent"/>
        <w:tabs>
          <w:tab w:val="left" w:pos="1134"/>
          <w:tab w:val="left" w:pos="1276"/>
          <w:tab w:val="left" w:pos="2410"/>
        </w:tabs>
        <w:spacing w:before="120"/>
        <w:ind w:firstLine="0"/>
        <w:rPr>
          <w:rFonts w:ascii="TH Sarabun New" w:hAnsi="TH Sarabun New" w:cs="TH Sarabun New"/>
          <w:sz w:val="28"/>
          <w:szCs w:val="28"/>
        </w:rPr>
      </w:pPr>
      <w:r w:rsidRPr="006B56E4">
        <w:rPr>
          <w:rFonts w:ascii="TH Sarabun New" w:hAnsi="TH Sarabun New" w:cs="TH Sarabun New"/>
          <w:sz w:val="28"/>
          <w:szCs w:val="28"/>
          <w:cs/>
        </w:rPr>
        <w:t xml:space="preserve">(ภาษาไทย) </w:t>
      </w:r>
      <w:r w:rsidRPr="006B56E4">
        <w:rPr>
          <w:rFonts w:ascii="TH Sarabun New" w:hAnsi="TH Sarabun New" w:cs="TH Sarabun New"/>
          <w:sz w:val="28"/>
          <w:szCs w:val="28"/>
          <w:cs/>
        </w:rPr>
        <w:tab/>
      </w:r>
      <w:r w:rsidRPr="006B56E4">
        <w:rPr>
          <w:rFonts w:ascii="TH Sarabun New" w:hAnsi="TH Sarabun New" w:cs="TH Sarabun New"/>
          <w:sz w:val="28"/>
          <w:szCs w:val="28"/>
          <w:cs/>
        </w:rPr>
        <w:tab/>
        <w:t>..........................................................................…………………….....................</w:t>
      </w:r>
      <w:r w:rsidR="00D33DD7" w:rsidRPr="006B56E4">
        <w:rPr>
          <w:rFonts w:ascii="TH Sarabun New" w:hAnsi="TH Sarabun New" w:cs="TH Sarabun New"/>
          <w:sz w:val="28"/>
          <w:szCs w:val="28"/>
        </w:rPr>
        <w:t>...........</w:t>
      </w:r>
      <w:r w:rsidRPr="006B56E4">
        <w:rPr>
          <w:rFonts w:ascii="TH Sarabun New" w:hAnsi="TH Sarabun New" w:cs="TH Sarabun New"/>
          <w:sz w:val="28"/>
          <w:szCs w:val="28"/>
          <w:cs/>
        </w:rPr>
        <w:t>..............................</w:t>
      </w:r>
    </w:p>
    <w:p w:rsidR="00965BC0" w:rsidRPr="006B56E4" w:rsidRDefault="00965BC0" w:rsidP="00965BC0">
      <w:pPr>
        <w:pStyle w:val="BodyTextIndent"/>
        <w:ind w:left="1276" w:firstLine="0"/>
        <w:rPr>
          <w:rFonts w:ascii="TH Sarabun New" w:hAnsi="TH Sarabun New" w:cs="TH Sarabun New"/>
          <w:sz w:val="28"/>
          <w:szCs w:val="28"/>
        </w:rPr>
      </w:pPr>
      <w:r w:rsidRPr="006B56E4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..........................................................................……………………...........................</w:t>
      </w:r>
      <w:r w:rsidR="00D33DD7" w:rsidRPr="006B56E4">
        <w:rPr>
          <w:rFonts w:ascii="TH Sarabun New" w:hAnsi="TH Sarabun New" w:cs="TH Sarabun New"/>
          <w:sz w:val="28"/>
          <w:szCs w:val="28"/>
        </w:rPr>
        <w:t>...........</w:t>
      </w:r>
      <w:r w:rsidRPr="006B56E4">
        <w:rPr>
          <w:rFonts w:ascii="TH Sarabun New" w:hAnsi="TH Sarabun New" w:cs="TH Sarabun New"/>
          <w:sz w:val="28"/>
          <w:szCs w:val="28"/>
          <w:cs/>
        </w:rPr>
        <w:t>........................</w:t>
      </w:r>
    </w:p>
    <w:p w:rsidR="00965BC0" w:rsidRPr="006B56E4" w:rsidRDefault="00965BC0" w:rsidP="00965BC0">
      <w:pPr>
        <w:pStyle w:val="BodyTextIndent"/>
        <w:tabs>
          <w:tab w:val="left" w:pos="1276"/>
          <w:tab w:val="left" w:pos="2410"/>
        </w:tabs>
        <w:ind w:firstLine="0"/>
        <w:rPr>
          <w:rFonts w:ascii="TH Sarabun New" w:hAnsi="TH Sarabun New" w:cs="TH Sarabun New"/>
          <w:sz w:val="28"/>
          <w:szCs w:val="28"/>
        </w:rPr>
      </w:pPr>
      <w:r w:rsidRPr="006B56E4">
        <w:rPr>
          <w:rFonts w:ascii="TH Sarabun New" w:hAnsi="TH Sarabun New" w:cs="TH Sarabun New"/>
          <w:sz w:val="28"/>
          <w:szCs w:val="28"/>
          <w:cs/>
        </w:rPr>
        <w:t>(ภาษาอังกฤษ)</w:t>
      </w:r>
      <w:r w:rsidRPr="006B56E4">
        <w:rPr>
          <w:rFonts w:ascii="TH Sarabun New" w:hAnsi="TH Sarabun New" w:cs="TH Sarabun New"/>
          <w:sz w:val="28"/>
          <w:szCs w:val="28"/>
          <w:cs/>
        </w:rPr>
        <w:tab/>
        <w:t>..........................................................................……………………................……….......</w:t>
      </w:r>
      <w:r w:rsidR="00D33DD7" w:rsidRPr="006B56E4">
        <w:rPr>
          <w:rFonts w:ascii="TH Sarabun New" w:hAnsi="TH Sarabun New" w:cs="TH Sarabun New"/>
          <w:sz w:val="28"/>
          <w:szCs w:val="28"/>
        </w:rPr>
        <w:t>...........</w:t>
      </w:r>
      <w:r w:rsidRPr="006B56E4">
        <w:rPr>
          <w:rFonts w:ascii="TH Sarabun New" w:hAnsi="TH Sarabun New" w:cs="TH Sarabun New"/>
          <w:sz w:val="28"/>
          <w:szCs w:val="28"/>
          <w:cs/>
        </w:rPr>
        <w:t>...................</w:t>
      </w:r>
      <w:r w:rsidRPr="006B56E4">
        <w:rPr>
          <w:rFonts w:ascii="TH Sarabun New" w:hAnsi="TH Sarabun New" w:cs="TH Sarabun New"/>
          <w:sz w:val="28"/>
          <w:szCs w:val="28"/>
          <w:cs/>
        </w:rPr>
        <w:tab/>
        <w:t>..................................................…………………….....……………………........................</w:t>
      </w:r>
      <w:r w:rsidR="00D33DD7" w:rsidRPr="006B56E4">
        <w:rPr>
          <w:rFonts w:ascii="TH Sarabun New" w:hAnsi="TH Sarabun New" w:cs="TH Sarabun New"/>
          <w:sz w:val="28"/>
          <w:szCs w:val="28"/>
        </w:rPr>
        <w:t>...........</w:t>
      </w:r>
      <w:r w:rsidRPr="006B56E4">
        <w:rPr>
          <w:rFonts w:ascii="TH Sarabun New" w:hAnsi="TH Sarabun New" w:cs="TH Sarabun New"/>
          <w:sz w:val="28"/>
          <w:szCs w:val="28"/>
          <w:cs/>
        </w:rPr>
        <w:t>…....................</w:t>
      </w:r>
    </w:p>
    <w:p w:rsidR="00965BC0" w:rsidRPr="006B56E4" w:rsidRDefault="00965BC0" w:rsidP="00965BC0">
      <w:pPr>
        <w:pStyle w:val="Title"/>
        <w:tabs>
          <w:tab w:val="left" w:pos="1134"/>
        </w:tabs>
        <w:spacing w:before="120"/>
        <w:jc w:val="thaiDistribute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6B56E4">
        <w:rPr>
          <w:rFonts w:ascii="TH Sarabun New" w:hAnsi="TH Sarabun New" w:cs="TH Sarabun New"/>
          <w:b w:val="0"/>
          <w:bCs w:val="0"/>
          <w:spacing w:val="-2"/>
          <w:sz w:val="28"/>
          <w:szCs w:val="28"/>
          <w:cs/>
        </w:rPr>
        <w:tab/>
      </w:r>
      <w:r w:rsidRPr="006B56E4">
        <w:rPr>
          <w:rFonts w:ascii="TH Sarabun New" w:hAnsi="TH Sarabun New" w:cs="TH Sarabun New"/>
          <w:b w:val="0"/>
          <w:bCs w:val="0"/>
          <w:sz w:val="28"/>
          <w:szCs w:val="28"/>
          <w:cs/>
        </w:rPr>
        <w:t>ซึ่งสอดคล้องกับหลักเกณฑ์ตามประกาศคณะวิทยาการจัดการ มหาวิทยาลัยศิลปากร เรื่อง การให้ทุนอุดหนุนการวิจัย</w:t>
      </w:r>
      <w:r w:rsidRPr="006B56E4">
        <w:rPr>
          <w:rFonts w:ascii="TH Sarabun New" w:hAnsi="TH Sarabun New" w:cs="TH Sarabun New"/>
          <w:b w:val="0"/>
          <w:bCs w:val="0"/>
          <w:spacing w:val="-4"/>
          <w:sz w:val="28"/>
          <w:szCs w:val="28"/>
          <w:cs/>
        </w:rPr>
        <w:t xml:space="preserve"> นวัตกรรมและการสร้างสรรค์</w:t>
      </w:r>
      <w:r w:rsidR="006B56E4">
        <w:rPr>
          <w:rFonts w:ascii="TH Sarabun New" w:hAnsi="TH Sarabun New" w:cs="TH Sarabun New" w:hint="cs"/>
          <w:b w:val="0"/>
          <w:bCs w:val="0"/>
          <w:spacing w:val="-4"/>
          <w:sz w:val="28"/>
          <w:szCs w:val="28"/>
          <w:cs/>
        </w:rPr>
        <w:t>เชิงวิชาการเพื่อพัมนาบุคลากร</w:t>
      </w:r>
      <w:bookmarkStart w:id="0" w:name="_GoBack"/>
      <w:bookmarkEnd w:id="0"/>
      <w:r w:rsidRPr="006B56E4">
        <w:rPr>
          <w:rFonts w:ascii="TH Sarabun New" w:hAnsi="TH Sarabun New" w:cs="TH Sarabun New"/>
          <w:b w:val="0"/>
          <w:bCs w:val="0"/>
          <w:spacing w:val="-4"/>
          <w:sz w:val="28"/>
          <w:szCs w:val="28"/>
          <w:cs/>
        </w:rPr>
        <w:t xml:space="preserve">คณะวิทยาการจัดการ มหาวิทยาลัยศิลปากร ประจำปีงบประมาณ </w:t>
      </w:r>
      <w:r w:rsidR="00802387" w:rsidRPr="006B56E4">
        <w:rPr>
          <w:rFonts w:ascii="TH Sarabun New" w:hAnsi="TH Sarabun New" w:cs="TH Sarabun New"/>
          <w:b w:val="0"/>
          <w:bCs w:val="0"/>
          <w:spacing w:val="-4"/>
          <w:sz w:val="28"/>
          <w:szCs w:val="28"/>
          <w:cs/>
        </w:rPr>
        <w:t xml:space="preserve">พ.ศ. </w:t>
      </w:r>
      <w:r w:rsidRPr="006B56E4">
        <w:rPr>
          <w:rFonts w:ascii="TH Sarabun New" w:hAnsi="TH Sarabun New" w:cs="TH Sarabun New"/>
          <w:b w:val="0"/>
          <w:bCs w:val="0"/>
          <w:spacing w:val="-4"/>
          <w:sz w:val="28"/>
          <w:szCs w:val="28"/>
          <w:cs/>
        </w:rPr>
        <w:t xml:space="preserve">.................. </w:t>
      </w:r>
      <w:r w:rsidRPr="006B56E4">
        <w:rPr>
          <w:rFonts w:ascii="TH Sarabun New" w:hAnsi="TH Sarabun New" w:cs="TH Sarabun New"/>
          <w:b w:val="0"/>
          <w:bCs w:val="0"/>
          <w:sz w:val="28"/>
          <w:szCs w:val="28"/>
          <w:cs/>
        </w:rPr>
        <w:t>ดังนี้</w:t>
      </w:r>
    </w:p>
    <w:p w:rsidR="00965BC0" w:rsidRPr="006B56E4" w:rsidRDefault="00965BC0" w:rsidP="00965BC0">
      <w:pPr>
        <w:ind w:left="1418" w:hanging="426"/>
        <w:rPr>
          <w:rFonts w:ascii="TH Sarabun New" w:hAnsi="TH Sarabun New" w:cs="TH Sarabun New"/>
          <w:spacing w:val="-4"/>
          <w:sz w:val="28"/>
        </w:rPr>
      </w:pPr>
      <w:r w:rsidRPr="006B56E4">
        <w:rPr>
          <w:rFonts w:ascii="TH Sarabun New" w:hAnsi="TH Sarabun New" w:cs="TH Sarabun New"/>
          <w:sz w:val="28"/>
          <w:cs/>
        </w:rPr>
        <w:tab/>
      </w:r>
      <w:r w:rsidRPr="006B56E4">
        <w:rPr>
          <w:rFonts w:ascii="TH Sarabun New" w:hAnsi="TH Sarabun New" w:cs="TH Sarabun New"/>
          <w:sz w:val="28"/>
        </w:rPr>
        <w:sym w:font="Wingdings" w:char="F071"/>
      </w:r>
      <w:r w:rsidRPr="006B56E4">
        <w:rPr>
          <w:rFonts w:ascii="TH Sarabun New" w:hAnsi="TH Sarabun New" w:cs="TH Sarabun New"/>
          <w:sz w:val="28"/>
          <w:cs/>
        </w:rPr>
        <w:t xml:space="preserve">  </w:t>
      </w:r>
      <w:r w:rsidR="00B55294" w:rsidRPr="006B56E4">
        <w:rPr>
          <w:rFonts w:ascii="TH Sarabun New" w:hAnsi="TH Sarabun New" w:cs="TH Sarabun New"/>
          <w:sz w:val="28"/>
          <w:cs/>
        </w:rPr>
        <w:t>โครงการเดี่ยว โครงการละไม่เกิน 100,000.00 บาท</w:t>
      </w:r>
    </w:p>
    <w:p w:rsidR="009B0F0C" w:rsidRPr="006B56E4" w:rsidRDefault="00965BC0" w:rsidP="00B55294">
      <w:pPr>
        <w:ind w:left="1418" w:right="-755" w:hanging="425"/>
        <w:rPr>
          <w:rFonts w:ascii="TH Sarabun New" w:hAnsi="TH Sarabun New" w:cs="TH Sarabun New"/>
          <w:spacing w:val="-4"/>
          <w:sz w:val="28"/>
        </w:rPr>
      </w:pPr>
      <w:r w:rsidRPr="006B56E4">
        <w:rPr>
          <w:rFonts w:ascii="TH Sarabun New" w:hAnsi="TH Sarabun New" w:cs="TH Sarabun New"/>
          <w:sz w:val="28"/>
          <w:cs/>
        </w:rPr>
        <w:tab/>
      </w:r>
      <w:r w:rsidRPr="006B56E4">
        <w:rPr>
          <w:rFonts w:ascii="TH Sarabun New" w:hAnsi="TH Sarabun New" w:cs="TH Sarabun New"/>
          <w:sz w:val="28"/>
        </w:rPr>
        <w:sym w:font="Wingdings" w:char="F071"/>
      </w:r>
      <w:r w:rsidRPr="006B56E4">
        <w:rPr>
          <w:rFonts w:ascii="TH Sarabun New" w:hAnsi="TH Sarabun New" w:cs="TH Sarabun New"/>
          <w:sz w:val="28"/>
          <w:cs/>
        </w:rPr>
        <w:t xml:space="preserve">  </w:t>
      </w:r>
      <w:r w:rsidR="00B55294" w:rsidRPr="006B56E4">
        <w:rPr>
          <w:rFonts w:ascii="TH Sarabun New" w:hAnsi="TH Sarabun New" w:cs="TH Sarabun New"/>
          <w:spacing w:val="-4"/>
          <w:sz w:val="28"/>
          <w:cs/>
        </w:rPr>
        <w:t>ชุดโครงการ โครงการละไม่เกิน 300,000.00 บาท</w:t>
      </w:r>
      <w:r w:rsidRPr="006B56E4">
        <w:rPr>
          <w:rFonts w:ascii="TH Sarabun New" w:hAnsi="TH Sarabun New" w:cs="TH Sarabun New"/>
          <w:spacing w:val="-4"/>
          <w:sz w:val="28"/>
          <w:cs/>
        </w:rPr>
        <w:tab/>
      </w:r>
    </w:p>
    <w:p w:rsidR="00965BC0" w:rsidRPr="006B56E4" w:rsidRDefault="00965BC0" w:rsidP="009B0F0C">
      <w:pPr>
        <w:ind w:left="1418" w:right="-755"/>
        <w:rPr>
          <w:rFonts w:ascii="TH Sarabun New" w:hAnsi="TH Sarabun New" w:cs="TH Sarabun New"/>
          <w:spacing w:val="-4"/>
          <w:sz w:val="28"/>
          <w:cs/>
        </w:rPr>
      </w:pPr>
      <w:r w:rsidRPr="006B56E4">
        <w:rPr>
          <w:rFonts w:ascii="TH Sarabun New" w:hAnsi="TH Sarabun New" w:cs="TH Sarabun New"/>
          <w:sz w:val="28"/>
        </w:rPr>
        <w:sym w:font="Wingdings" w:char="F071"/>
      </w:r>
      <w:r w:rsidRPr="006B56E4">
        <w:rPr>
          <w:rFonts w:ascii="TH Sarabun New" w:hAnsi="TH Sarabun New" w:cs="TH Sarabun New"/>
          <w:sz w:val="28"/>
          <w:cs/>
        </w:rPr>
        <w:t xml:space="preserve">  </w:t>
      </w:r>
      <w:r w:rsidRPr="006B56E4">
        <w:rPr>
          <w:rFonts w:ascii="TH Sarabun New" w:hAnsi="TH Sarabun New" w:cs="TH Sarabun New"/>
          <w:spacing w:val="-4"/>
          <w:sz w:val="28"/>
          <w:cs/>
        </w:rPr>
        <w:t>ชุดโครงการ</w:t>
      </w:r>
      <w:r w:rsidR="00B55294" w:rsidRPr="006B56E4">
        <w:rPr>
          <w:rFonts w:ascii="TH Sarabun New" w:hAnsi="TH Sarabun New" w:cs="TH Sarabun New"/>
          <w:spacing w:val="-4"/>
          <w:sz w:val="28"/>
          <w:cs/>
        </w:rPr>
        <w:t xml:space="preserve"> โครงการละไม่เกิน 500,000.00 บาท</w:t>
      </w:r>
    </w:p>
    <w:p w:rsidR="00965BC0" w:rsidRPr="006B56E4" w:rsidRDefault="00965BC0" w:rsidP="00802387">
      <w:pPr>
        <w:pStyle w:val="Heading1"/>
        <w:ind w:firstLine="1134"/>
        <w:rPr>
          <w:rFonts w:ascii="TH Sarabun New" w:hAnsi="TH Sarabun New" w:cs="TH Sarabun New"/>
          <w:sz w:val="28"/>
          <w:szCs w:val="28"/>
        </w:rPr>
      </w:pPr>
      <w:r w:rsidRPr="006B56E4">
        <w:rPr>
          <w:rFonts w:ascii="TH Sarabun New" w:hAnsi="TH Sarabun New" w:cs="TH Sarabun New"/>
          <w:sz w:val="28"/>
          <w:szCs w:val="28"/>
          <w:cs/>
        </w:rPr>
        <w:t>ทั้งนี้ข้าพเจ้าได้แนบเอกสารเพื่อประกอบการพิจารณา ดังนี้</w:t>
      </w:r>
    </w:p>
    <w:p w:rsidR="00965BC0" w:rsidRPr="006B56E4" w:rsidRDefault="00965BC0" w:rsidP="00965BC0">
      <w:pPr>
        <w:ind w:left="1418" w:hanging="426"/>
        <w:rPr>
          <w:rFonts w:ascii="TH Sarabun New" w:hAnsi="TH Sarabun New" w:cs="TH Sarabun New"/>
          <w:spacing w:val="-4"/>
          <w:sz w:val="28"/>
        </w:rPr>
      </w:pPr>
      <w:r w:rsidRPr="006B56E4">
        <w:rPr>
          <w:rFonts w:ascii="TH Sarabun New" w:hAnsi="TH Sarabun New" w:cs="TH Sarabun New"/>
          <w:sz w:val="28"/>
          <w:cs/>
        </w:rPr>
        <w:tab/>
      </w:r>
      <w:r w:rsidRPr="006B56E4">
        <w:rPr>
          <w:rFonts w:ascii="TH Sarabun New" w:hAnsi="TH Sarabun New" w:cs="TH Sarabun New"/>
          <w:sz w:val="28"/>
        </w:rPr>
        <w:sym w:font="Wingdings" w:char="F071"/>
      </w:r>
      <w:r w:rsidRPr="006B56E4">
        <w:rPr>
          <w:rFonts w:ascii="TH Sarabun New" w:hAnsi="TH Sarabun New" w:cs="TH Sarabun New"/>
          <w:sz w:val="28"/>
          <w:cs/>
        </w:rPr>
        <w:t xml:space="preserve"> 1. </w:t>
      </w:r>
      <w:r w:rsidR="00B55294" w:rsidRPr="006B56E4">
        <w:rPr>
          <w:rFonts w:ascii="TH Sarabun New" w:hAnsi="TH Sarabun New" w:cs="TH Sarabun New"/>
          <w:spacing w:val="-4"/>
          <w:sz w:val="28"/>
          <w:cs/>
        </w:rPr>
        <w:t>ข้อ</w:t>
      </w:r>
      <w:r w:rsidRPr="006B56E4">
        <w:rPr>
          <w:rFonts w:ascii="TH Sarabun New" w:hAnsi="TH Sarabun New" w:cs="TH Sarabun New"/>
          <w:spacing w:val="-4"/>
          <w:sz w:val="28"/>
          <w:cs/>
        </w:rPr>
        <w:t>เสนอโครงการวิจัย (</w:t>
      </w:r>
      <w:r w:rsidRPr="006B56E4">
        <w:rPr>
          <w:rFonts w:ascii="TH Sarabun New" w:hAnsi="TH Sarabun New" w:cs="TH Sarabun New"/>
          <w:spacing w:val="-4"/>
          <w:sz w:val="28"/>
        </w:rPr>
        <w:t>R</w:t>
      </w:r>
      <w:r w:rsidRPr="006B56E4">
        <w:rPr>
          <w:rFonts w:ascii="TH Sarabun New" w:hAnsi="TH Sarabun New" w:cs="TH Sarabun New"/>
          <w:spacing w:val="-4"/>
          <w:sz w:val="28"/>
          <w:cs/>
        </w:rPr>
        <w:t>-</w:t>
      </w:r>
      <w:r w:rsidRPr="006B56E4">
        <w:rPr>
          <w:rFonts w:ascii="TH Sarabun New" w:hAnsi="TH Sarabun New" w:cs="TH Sarabun New"/>
          <w:spacing w:val="-4"/>
          <w:sz w:val="28"/>
        </w:rPr>
        <w:t>00</w:t>
      </w:r>
      <w:r w:rsidR="00984079" w:rsidRPr="006B56E4">
        <w:rPr>
          <w:rFonts w:ascii="TH Sarabun New" w:hAnsi="TH Sarabun New" w:cs="TH Sarabun New"/>
          <w:spacing w:val="-4"/>
          <w:sz w:val="28"/>
        </w:rPr>
        <w:t>2</w:t>
      </w:r>
      <w:r w:rsidRPr="006B56E4">
        <w:rPr>
          <w:rFonts w:ascii="TH Sarabun New" w:hAnsi="TH Sarabun New" w:cs="TH Sarabun New"/>
          <w:spacing w:val="-4"/>
          <w:sz w:val="28"/>
          <w:cs/>
        </w:rPr>
        <w:t>)</w:t>
      </w:r>
      <w:r w:rsidR="006579B0" w:rsidRPr="006B56E4">
        <w:rPr>
          <w:rFonts w:ascii="TH Sarabun New" w:hAnsi="TH Sarabun New" w:cs="TH Sarabun New"/>
          <w:spacing w:val="-4"/>
          <w:sz w:val="28"/>
          <w:cs/>
        </w:rPr>
        <w:t xml:space="preserve"> จำนวน 3</w:t>
      </w:r>
      <w:r w:rsidRPr="006B56E4">
        <w:rPr>
          <w:rFonts w:ascii="TH Sarabun New" w:hAnsi="TH Sarabun New" w:cs="TH Sarabun New"/>
          <w:spacing w:val="-4"/>
          <w:sz w:val="28"/>
          <w:cs/>
        </w:rPr>
        <w:t xml:space="preserve"> ชุด</w:t>
      </w:r>
    </w:p>
    <w:p w:rsidR="00B55294" w:rsidRPr="006B56E4" w:rsidRDefault="00B55294" w:rsidP="00965BC0">
      <w:pPr>
        <w:ind w:left="1418" w:hanging="426"/>
        <w:rPr>
          <w:rFonts w:ascii="TH Sarabun New" w:hAnsi="TH Sarabun New" w:cs="TH Sarabun New"/>
          <w:sz w:val="28"/>
        </w:rPr>
      </w:pPr>
      <w:r w:rsidRPr="006B56E4">
        <w:rPr>
          <w:rFonts w:ascii="TH Sarabun New" w:hAnsi="TH Sarabun New" w:cs="TH Sarabun New"/>
          <w:spacing w:val="-4"/>
          <w:sz w:val="28"/>
          <w:cs/>
        </w:rPr>
        <w:tab/>
      </w:r>
      <w:r w:rsidRPr="006B56E4">
        <w:rPr>
          <w:rFonts w:ascii="TH Sarabun New" w:hAnsi="TH Sarabun New" w:cs="TH Sarabun New"/>
          <w:sz w:val="28"/>
        </w:rPr>
        <w:sym w:font="Wingdings" w:char="F071"/>
      </w:r>
      <w:r w:rsidRPr="006B56E4">
        <w:rPr>
          <w:rFonts w:ascii="TH Sarabun New" w:hAnsi="TH Sarabun New" w:cs="TH Sarabun New"/>
          <w:sz w:val="28"/>
          <w:cs/>
        </w:rPr>
        <w:t xml:space="preserve"> 2. </w:t>
      </w:r>
      <w:r w:rsidR="00060CA5" w:rsidRPr="006B56E4">
        <w:rPr>
          <w:rFonts w:ascii="TH Sarabun New" w:hAnsi="TH Sarabun New" w:cs="TH Sarabun New"/>
          <w:sz w:val="28"/>
          <w:cs/>
        </w:rPr>
        <w:t>เครื่องมือที่ใช้ในการวิจัย</w:t>
      </w:r>
      <w:r w:rsidRPr="006B56E4">
        <w:rPr>
          <w:rFonts w:ascii="TH Sarabun New" w:hAnsi="TH Sarabun New" w:cs="TH Sarabun New"/>
          <w:sz w:val="28"/>
          <w:cs/>
        </w:rPr>
        <w:t xml:space="preserve"> (ถ้ามี) จำนวน </w:t>
      </w:r>
      <w:r w:rsidR="00984079" w:rsidRPr="006B56E4">
        <w:rPr>
          <w:rFonts w:ascii="TH Sarabun New" w:hAnsi="TH Sarabun New" w:cs="TH Sarabun New"/>
          <w:sz w:val="28"/>
          <w:cs/>
        </w:rPr>
        <w:t>3</w:t>
      </w:r>
      <w:r w:rsidRPr="006B56E4">
        <w:rPr>
          <w:rFonts w:ascii="TH Sarabun New" w:hAnsi="TH Sarabun New" w:cs="TH Sarabun New"/>
          <w:sz w:val="28"/>
          <w:cs/>
        </w:rPr>
        <w:t xml:space="preserve"> ชุด</w:t>
      </w:r>
    </w:p>
    <w:p w:rsidR="00965BC0" w:rsidRPr="006B56E4" w:rsidRDefault="00965BC0" w:rsidP="00965BC0">
      <w:pPr>
        <w:ind w:left="1418" w:hanging="426"/>
        <w:rPr>
          <w:rFonts w:ascii="TH Sarabun New" w:hAnsi="TH Sarabun New" w:cs="TH Sarabun New"/>
          <w:spacing w:val="-4"/>
          <w:sz w:val="28"/>
        </w:rPr>
      </w:pPr>
      <w:r w:rsidRPr="006B56E4">
        <w:rPr>
          <w:rFonts w:ascii="TH Sarabun New" w:hAnsi="TH Sarabun New" w:cs="TH Sarabun New"/>
          <w:sz w:val="28"/>
          <w:cs/>
        </w:rPr>
        <w:tab/>
      </w:r>
      <w:r w:rsidRPr="006B56E4">
        <w:rPr>
          <w:rFonts w:ascii="TH Sarabun New" w:hAnsi="TH Sarabun New" w:cs="TH Sarabun New"/>
          <w:sz w:val="28"/>
        </w:rPr>
        <w:sym w:font="Wingdings" w:char="F071"/>
      </w:r>
      <w:r w:rsidRPr="006B56E4">
        <w:rPr>
          <w:rFonts w:ascii="TH Sarabun New" w:hAnsi="TH Sarabun New" w:cs="TH Sarabun New"/>
          <w:sz w:val="28"/>
          <w:cs/>
        </w:rPr>
        <w:t xml:space="preserve"> </w:t>
      </w:r>
      <w:r w:rsidR="00060CA5" w:rsidRPr="006B56E4">
        <w:rPr>
          <w:rFonts w:ascii="TH Sarabun New" w:hAnsi="TH Sarabun New" w:cs="TH Sarabun New"/>
          <w:sz w:val="28"/>
          <w:cs/>
        </w:rPr>
        <w:t>3</w:t>
      </w:r>
      <w:r w:rsidRPr="006B56E4">
        <w:rPr>
          <w:rFonts w:ascii="TH Sarabun New" w:hAnsi="TH Sarabun New" w:cs="TH Sarabun New"/>
          <w:sz w:val="28"/>
          <w:cs/>
        </w:rPr>
        <w:t xml:space="preserve">. แบบเสนอชื่อผู้ทรงคุณวุฒิ </w:t>
      </w:r>
      <w:r w:rsidR="00802387" w:rsidRPr="006B56E4">
        <w:rPr>
          <w:rFonts w:ascii="TH Sarabun New" w:hAnsi="TH Sarabun New" w:cs="TH Sarabun New"/>
          <w:sz w:val="28"/>
          <w:cs/>
        </w:rPr>
        <w:t>(</w:t>
      </w:r>
      <w:r w:rsidR="00802387" w:rsidRPr="006B56E4">
        <w:rPr>
          <w:rFonts w:ascii="TH Sarabun New" w:hAnsi="TH Sarabun New" w:cs="TH Sarabun New"/>
          <w:sz w:val="28"/>
        </w:rPr>
        <w:t>R-00</w:t>
      </w:r>
      <w:r w:rsidR="00984079" w:rsidRPr="006B56E4">
        <w:rPr>
          <w:rFonts w:ascii="TH Sarabun New" w:hAnsi="TH Sarabun New" w:cs="TH Sarabun New"/>
          <w:sz w:val="28"/>
        </w:rPr>
        <w:t>3</w:t>
      </w:r>
      <w:r w:rsidR="00802387" w:rsidRPr="006B56E4">
        <w:rPr>
          <w:rFonts w:ascii="TH Sarabun New" w:hAnsi="TH Sarabun New" w:cs="TH Sarabun New"/>
          <w:sz w:val="28"/>
        </w:rPr>
        <w:t xml:space="preserve">) </w:t>
      </w:r>
      <w:r w:rsidR="000871B8" w:rsidRPr="006B56E4">
        <w:rPr>
          <w:rFonts w:ascii="TH Sarabun New" w:hAnsi="TH Sarabun New" w:cs="TH Sarabun New" w:hint="cs"/>
          <w:sz w:val="28"/>
          <w:cs/>
        </w:rPr>
        <w:t xml:space="preserve">(ถ้ามี) </w:t>
      </w:r>
      <w:r w:rsidR="00B55294" w:rsidRPr="006B56E4">
        <w:rPr>
          <w:rFonts w:ascii="TH Sarabun New" w:hAnsi="TH Sarabun New" w:cs="TH Sarabun New"/>
          <w:sz w:val="28"/>
          <w:cs/>
        </w:rPr>
        <w:t>จำนวน 1 ชุด</w:t>
      </w:r>
      <w:r w:rsidRPr="006B56E4">
        <w:rPr>
          <w:rFonts w:ascii="TH Sarabun New" w:hAnsi="TH Sarabun New" w:cs="TH Sarabun New"/>
          <w:sz w:val="28"/>
          <w:cs/>
        </w:rPr>
        <w:tab/>
      </w:r>
    </w:p>
    <w:p w:rsidR="00485768" w:rsidRPr="006B56E4" w:rsidRDefault="00965BC0" w:rsidP="00485768">
      <w:pPr>
        <w:pStyle w:val="Heading1"/>
        <w:spacing w:before="120"/>
        <w:ind w:firstLine="1418"/>
        <w:rPr>
          <w:rFonts w:ascii="TH Sarabun New" w:hAnsi="TH Sarabun New" w:cs="TH Sarabun New"/>
          <w:sz w:val="28"/>
          <w:szCs w:val="28"/>
        </w:rPr>
      </w:pPr>
      <w:r w:rsidRPr="006B56E4">
        <w:rPr>
          <w:rFonts w:ascii="TH Sarabun New" w:hAnsi="TH Sarabun New" w:cs="TH Sarabun New"/>
          <w:sz w:val="28"/>
          <w:szCs w:val="28"/>
          <w:cs/>
        </w:rPr>
        <w:t>จึงเรียนมาเพื่อโปรดพิจารณาทั้งนี้ข้าพเจ้าขอยืนยันว่าโครงการวิจัย/สร้างสรรค์ที่เสนอขอรับทุนนี้ ไม่เป็นส่วนหนึ่งของวิทยานิพนธ์ที่ใช้ในการจบการศึกษา</w:t>
      </w:r>
    </w:p>
    <w:p w:rsidR="00485768" w:rsidRPr="006B56E4" w:rsidRDefault="00485768" w:rsidP="00485768">
      <w:pPr>
        <w:rPr>
          <w:rFonts w:ascii="TH Sarabun New" w:hAnsi="TH Sarabun New" w:cs="TH Sarabun New"/>
          <w:sz w:val="28"/>
        </w:rPr>
      </w:pPr>
    </w:p>
    <w:p w:rsidR="00965BC0" w:rsidRPr="006B56E4" w:rsidRDefault="00965BC0" w:rsidP="00965BC0">
      <w:pPr>
        <w:rPr>
          <w:rFonts w:ascii="TH Sarabun New" w:hAnsi="TH Sarabun New" w:cs="TH Sarabun New"/>
          <w:sz w:val="28"/>
        </w:rPr>
      </w:pP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9B0F0C" w:rsidRPr="006B56E4" w:rsidTr="009B0F0C">
        <w:trPr>
          <w:trHeight w:val="80"/>
          <w:jc w:val="center"/>
        </w:trPr>
        <w:tc>
          <w:tcPr>
            <w:tcW w:w="4644" w:type="dxa"/>
          </w:tcPr>
          <w:p w:rsidR="009B0F0C" w:rsidRPr="006B56E4" w:rsidRDefault="009B0F0C" w:rsidP="009B0F0C">
            <w:pPr>
              <w:pStyle w:val="Heading3"/>
              <w:ind w:left="34" w:right="-78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B56E4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ลงชื่อ........................................................</w:t>
            </w:r>
          </w:p>
          <w:p w:rsidR="009B0F0C" w:rsidRPr="006B56E4" w:rsidRDefault="009B0F0C" w:rsidP="009B0F0C">
            <w:pPr>
              <w:ind w:left="34" w:right="-78"/>
              <w:jc w:val="center"/>
              <w:rPr>
                <w:rFonts w:ascii="TH Sarabun New" w:hAnsi="TH Sarabun New" w:cs="TH Sarabun New"/>
                <w:sz w:val="28"/>
              </w:rPr>
            </w:pPr>
            <w:r w:rsidRPr="006B56E4">
              <w:rPr>
                <w:rFonts w:ascii="TH Sarabun New" w:hAnsi="TH Sarabun New" w:cs="TH Sarabun New"/>
                <w:sz w:val="28"/>
                <w:cs/>
              </w:rPr>
              <w:t xml:space="preserve">    (…………....………..……......…………….)</w:t>
            </w:r>
          </w:p>
          <w:p w:rsidR="009B0F0C" w:rsidRPr="006B56E4" w:rsidRDefault="00485768" w:rsidP="009B0F0C">
            <w:pPr>
              <w:tabs>
                <w:tab w:val="left" w:pos="851"/>
              </w:tabs>
              <w:ind w:left="34" w:right="-78"/>
              <w:jc w:val="center"/>
              <w:rPr>
                <w:rFonts w:ascii="TH Sarabun New" w:hAnsi="TH Sarabun New" w:cs="TH Sarabun New"/>
                <w:sz w:val="28"/>
              </w:rPr>
            </w:pPr>
            <w:r w:rsidRPr="006B56E4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="009B0F0C" w:rsidRPr="006B56E4">
              <w:rPr>
                <w:rFonts w:ascii="TH Sarabun New" w:hAnsi="TH Sarabun New" w:cs="TH Sarabun New"/>
                <w:sz w:val="28"/>
                <w:cs/>
              </w:rPr>
              <w:t>ผู้เสนอขอทุน</w:t>
            </w:r>
          </w:p>
        </w:tc>
        <w:tc>
          <w:tcPr>
            <w:tcW w:w="4644" w:type="dxa"/>
          </w:tcPr>
          <w:p w:rsidR="009B0F0C" w:rsidRPr="006B56E4" w:rsidRDefault="009B0F0C" w:rsidP="009B0F0C">
            <w:pPr>
              <w:pStyle w:val="Heading3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B56E4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ลงชื่อ........................................................</w:t>
            </w:r>
          </w:p>
          <w:p w:rsidR="009B0F0C" w:rsidRPr="006B56E4" w:rsidRDefault="009B0F0C" w:rsidP="009B0F0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B56E4">
              <w:rPr>
                <w:rFonts w:ascii="TH Sarabun New" w:hAnsi="TH Sarabun New" w:cs="TH Sarabun New"/>
                <w:sz w:val="28"/>
                <w:cs/>
              </w:rPr>
              <w:t xml:space="preserve">   (…………....………..……......…………….)</w:t>
            </w:r>
          </w:p>
          <w:p w:rsidR="009B0F0C" w:rsidRPr="006B56E4" w:rsidRDefault="009B0F0C" w:rsidP="00485768">
            <w:pPr>
              <w:tabs>
                <w:tab w:val="left" w:pos="9000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56E4">
              <w:rPr>
                <w:rFonts w:ascii="TH Sarabun New" w:hAnsi="TH Sarabun New" w:cs="TH Sarabun New"/>
                <w:sz w:val="28"/>
                <w:cs/>
              </w:rPr>
              <w:t xml:space="preserve">          หัวหน้าสาขาวิชา..……</w:t>
            </w:r>
            <w:r w:rsidR="00485768" w:rsidRPr="006B56E4">
              <w:rPr>
                <w:rFonts w:ascii="TH Sarabun New" w:hAnsi="TH Sarabun New" w:cs="TH Sarabun New"/>
                <w:sz w:val="28"/>
                <w:cs/>
              </w:rPr>
              <w:t>.................</w:t>
            </w:r>
            <w:r w:rsidRPr="006B56E4">
              <w:rPr>
                <w:rFonts w:ascii="TH Sarabun New" w:hAnsi="TH Sarabun New" w:cs="TH Sarabun New"/>
                <w:sz w:val="28"/>
                <w:cs/>
              </w:rPr>
              <w:t>....................</w:t>
            </w:r>
          </w:p>
        </w:tc>
      </w:tr>
    </w:tbl>
    <w:p w:rsidR="00965BC0" w:rsidRPr="0079740E" w:rsidRDefault="00965BC0" w:rsidP="00485768">
      <w:pPr>
        <w:pStyle w:val="Heading3"/>
        <w:ind w:left="0"/>
        <w:rPr>
          <w:rFonts w:ascii="TH Sarabun New" w:hAnsi="TH Sarabun New" w:cs="TH Sarabun New"/>
          <w:sz w:val="30"/>
          <w:szCs w:val="30"/>
        </w:rPr>
      </w:pPr>
    </w:p>
    <w:sectPr w:rsidR="00965BC0" w:rsidRPr="0079740E" w:rsidSect="00984079">
      <w:headerReference w:type="even" r:id="rId8"/>
      <w:headerReference w:type="first" r:id="rId9"/>
      <w:pgSz w:w="11906" w:h="16838" w:code="9"/>
      <w:pgMar w:top="851" w:right="1134" w:bottom="540" w:left="1701" w:header="85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9EB" w:rsidRDefault="001979EB">
      <w:r>
        <w:separator/>
      </w:r>
    </w:p>
  </w:endnote>
  <w:endnote w:type="continuationSeparator" w:id="0">
    <w:p w:rsidR="001979EB" w:rsidRDefault="0019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9EB" w:rsidRDefault="001979EB">
      <w:r>
        <w:separator/>
      </w:r>
    </w:p>
  </w:footnote>
  <w:footnote w:type="continuationSeparator" w:id="0">
    <w:p w:rsidR="001979EB" w:rsidRDefault="0019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E57D68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87" w:rsidRPr="00802387" w:rsidRDefault="00802387" w:rsidP="00802387">
    <w:pPr>
      <w:tabs>
        <w:tab w:val="center" w:pos="4153"/>
        <w:tab w:val="right" w:pos="8306"/>
      </w:tabs>
      <w:jc w:val="right"/>
      <w:rPr>
        <w:rFonts w:ascii="TH SarabunPSK" w:eastAsia="Cordia New" w:hAnsi="TH SarabunPSK" w:cs="TH SarabunPSK"/>
        <w:i/>
        <w:i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E74"/>
    <w:multiLevelType w:val="hybridMultilevel"/>
    <w:tmpl w:val="3A6E047A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" w15:restartNumberingAfterBreak="0">
    <w:nsid w:val="075E539C"/>
    <w:multiLevelType w:val="hybridMultilevel"/>
    <w:tmpl w:val="A806866A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" w15:restartNumberingAfterBreak="0">
    <w:nsid w:val="09355A85"/>
    <w:multiLevelType w:val="hybridMultilevel"/>
    <w:tmpl w:val="82C08C60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" w15:restartNumberingAfterBreak="0">
    <w:nsid w:val="11A50FA7"/>
    <w:multiLevelType w:val="hybridMultilevel"/>
    <w:tmpl w:val="31EA2D74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" w15:restartNumberingAfterBreak="0">
    <w:nsid w:val="11BE5BAC"/>
    <w:multiLevelType w:val="hybridMultilevel"/>
    <w:tmpl w:val="23502ED8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5" w15:restartNumberingAfterBreak="0">
    <w:nsid w:val="15120ED1"/>
    <w:multiLevelType w:val="hybridMultilevel"/>
    <w:tmpl w:val="31EA2D74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6" w15:restartNumberingAfterBreak="0">
    <w:nsid w:val="15EC380C"/>
    <w:multiLevelType w:val="hybridMultilevel"/>
    <w:tmpl w:val="82C08C60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7" w15:restartNumberingAfterBreak="0">
    <w:nsid w:val="16737219"/>
    <w:multiLevelType w:val="hybridMultilevel"/>
    <w:tmpl w:val="31EA2D74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8" w15:restartNumberingAfterBreak="0">
    <w:nsid w:val="18164059"/>
    <w:multiLevelType w:val="hybridMultilevel"/>
    <w:tmpl w:val="82C08C60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9" w15:restartNumberingAfterBreak="0">
    <w:nsid w:val="1A0A1769"/>
    <w:multiLevelType w:val="hybridMultilevel"/>
    <w:tmpl w:val="31EA2D74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0" w15:restartNumberingAfterBreak="0">
    <w:nsid w:val="1CFB110B"/>
    <w:multiLevelType w:val="hybridMultilevel"/>
    <w:tmpl w:val="D57EF082"/>
    <w:lvl w:ilvl="0" w:tplc="1BCCA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8618B"/>
    <w:multiLevelType w:val="hybridMultilevel"/>
    <w:tmpl w:val="31EA2D74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2" w15:restartNumberingAfterBreak="0">
    <w:nsid w:val="23E6587A"/>
    <w:multiLevelType w:val="hybridMultilevel"/>
    <w:tmpl w:val="A806866A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3" w15:restartNumberingAfterBreak="0">
    <w:nsid w:val="25FD147C"/>
    <w:multiLevelType w:val="hybridMultilevel"/>
    <w:tmpl w:val="31EA2D74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4" w15:restartNumberingAfterBreak="0">
    <w:nsid w:val="280B6C40"/>
    <w:multiLevelType w:val="hybridMultilevel"/>
    <w:tmpl w:val="3A6E047A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5" w15:restartNumberingAfterBreak="0">
    <w:nsid w:val="29C365A4"/>
    <w:multiLevelType w:val="hybridMultilevel"/>
    <w:tmpl w:val="A806866A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6" w15:restartNumberingAfterBreak="0">
    <w:nsid w:val="2A802298"/>
    <w:multiLevelType w:val="hybridMultilevel"/>
    <w:tmpl w:val="A806866A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7" w15:restartNumberingAfterBreak="0">
    <w:nsid w:val="2D664FD9"/>
    <w:multiLevelType w:val="hybridMultilevel"/>
    <w:tmpl w:val="31EA2D74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8" w15:restartNumberingAfterBreak="0">
    <w:nsid w:val="2DB93E0B"/>
    <w:multiLevelType w:val="hybridMultilevel"/>
    <w:tmpl w:val="3A6E047A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9" w15:restartNumberingAfterBreak="0">
    <w:nsid w:val="2E146704"/>
    <w:multiLevelType w:val="hybridMultilevel"/>
    <w:tmpl w:val="98406AE4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0" w15:restartNumberingAfterBreak="0">
    <w:nsid w:val="2EB4721B"/>
    <w:multiLevelType w:val="hybridMultilevel"/>
    <w:tmpl w:val="3A6E047A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1" w15:restartNumberingAfterBreak="0">
    <w:nsid w:val="3A144DAC"/>
    <w:multiLevelType w:val="hybridMultilevel"/>
    <w:tmpl w:val="9AE00C50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2" w15:restartNumberingAfterBreak="0">
    <w:nsid w:val="3AC43550"/>
    <w:multiLevelType w:val="hybridMultilevel"/>
    <w:tmpl w:val="92EE1CC2"/>
    <w:lvl w:ilvl="0" w:tplc="12EADE2C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CD5DF4"/>
    <w:multiLevelType w:val="hybridMultilevel"/>
    <w:tmpl w:val="98406AE4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4" w15:restartNumberingAfterBreak="0">
    <w:nsid w:val="42807361"/>
    <w:multiLevelType w:val="hybridMultilevel"/>
    <w:tmpl w:val="3A6E047A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5" w15:restartNumberingAfterBreak="0">
    <w:nsid w:val="43612B60"/>
    <w:multiLevelType w:val="hybridMultilevel"/>
    <w:tmpl w:val="A806866A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6" w15:restartNumberingAfterBreak="0">
    <w:nsid w:val="4B571C3E"/>
    <w:multiLevelType w:val="hybridMultilevel"/>
    <w:tmpl w:val="3A6E047A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7" w15:restartNumberingAfterBreak="0">
    <w:nsid w:val="542D168A"/>
    <w:multiLevelType w:val="hybridMultilevel"/>
    <w:tmpl w:val="31EA2D74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8" w15:restartNumberingAfterBreak="0">
    <w:nsid w:val="556120AA"/>
    <w:multiLevelType w:val="hybridMultilevel"/>
    <w:tmpl w:val="82C08C60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9" w15:restartNumberingAfterBreak="0">
    <w:nsid w:val="55EE5A5B"/>
    <w:multiLevelType w:val="hybridMultilevel"/>
    <w:tmpl w:val="5AC2397E"/>
    <w:lvl w:ilvl="0" w:tplc="F110B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6A6AB6"/>
    <w:multiLevelType w:val="hybridMultilevel"/>
    <w:tmpl w:val="31EA2D74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1" w15:restartNumberingAfterBreak="0">
    <w:nsid w:val="5B3254C2"/>
    <w:multiLevelType w:val="hybridMultilevel"/>
    <w:tmpl w:val="A806866A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2" w15:restartNumberingAfterBreak="0">
    <w:nsid w:val="5E595156"/>
    <w:multiLevelType w:val="hybridMultilevel"/>
    <w:tmpl w:val="3A6E047A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3" w15:restartNumberingAfterBreak="0">
    <w:nsid w:val="62732B62"/>
    <w:multiLevelType w:val="hybridMultilevel"/>
    <w:tmpl w:val="31EA2D74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4" w15:restartNumberingAfterBreak="0">
    <w:nsid w:val="66C443E1"/>
    <w:multiLevelType w:val="hybridMultilevel"/>
    <w:tmpl w:val="A806866A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5" w15:restartNumberingAfterBreak="0">
    <w:nsid w:val="6A255F5A"/>
    <w:multiLevelType w:val="hybridMultilevel"/>
    <w:tmpl w:val="82C08C60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6" w15:restartNumberingAfterBreak="0">
    <w:nsid w:val="6C9611ED"/>
    <w:multiLevelType w:val="hybridMultilevel"/>
    <w:tmpl w:val="4118AEA8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7" w15:restartNumberingAfterBreak="0">
    <w:nsid w:val="6CAB2F31"/>
    <w:multiLevelType w:val="hybridMultilevel"/>
    <w:tmpl w:val="A806866A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8" w15:restartNumberingAfterBreak="0">
    <w:nsid w:val="6DD30399"/>
    <w:multiLevelType w:val="hybridMultilevel"/>
    <w:tmpl w:val="98406AE4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9" w15:restartNumberingAfterBreak="0">
    <w:nsid w:val="6F5A2287"/>
    <w:multiLevelType w:val="hybridMultilevel"/>
    <w:tmpl w:val="65EEEE60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0" w15:restartNumberingAfterBreak="0">
    <w:nsid w:val="70C801BF"/>
    <w:multiLevelType w:val="hybridMultilevel"/>
    <w:tmpl w:val="A806866A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1" w15:restartNumberingAfterBreak="0">
    <w:nsid w:val="74F5348C"/>
    <w:multiLevelType w:val="hybridMultilevel"/>
    <w:tmpl w:val="31EA2D74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2" w15:restartNumberingAfterBreak="0">
    <w:nsid w:val="759D51F3"/>
    <w:multiLevelType w:val="hybridMultilevel"/>
    <w:tmpl w:val="31EA2D74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3" w15:restartNumberingAfterBreak="0">
    <w:nsid w:val="78ED7A2E"/>
    <w:multiLevelType w:val="hybridMultilevel"/>
    <w:tmpl w:val="3364E638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4" w15:restartNumberingAfterBreak="0">
    <w:nsid w:val="79271746"/>
    <w:multiLevelType w:val="hybridMultilevel"/>
    <w:tmpl w:val="9AE00C50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5" w15:restartNumberingAfterBreak="0">
    <w:nsid w:val="795D330C"/>
    <w:multiLevelType w:val="hybridMultilevel"/>
    <w:tmpl w:val="31EA2D74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6" w15:restartNumberingAfterBreak="0">
    <w:nsid w:val="79BD0B5E"/>
    <w:multiLevelType w:val="hybridMultilevel"/>
    <w:tmpl w:val="9AE00C50"/>
    <w:lvl w:ilvl="0" w:tplc="D4E2838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42"/>
  </w:num>
  <w:num w:numId="2">
    <w:abstractNumId w:val="2"/>
  </w:num>
  <w:num w:numId="3">
    <w:abstractNumId w:val="35"/>
  </w:num>
  <w:num w:numId="4">
    <w:abstractNumId w:val="6"/>
  </w:num>
  <w:num w:numId="5">
    <w:abstractNumId w:val="28"/>
  </w:num>
  <w:num w:numId="6">
    <w:abstractNumId w:val="8"/>
  </w:num>
  <w:num w:numId="7">
    <w:abstractNumId w:val="23"/>
  </w:num>
  <w:num w:numId="8">
    <w:abstractNumId w:val="19"/>
  </w:num>
  <w:num w:numId="9">
    <w:abstractNumId w:val="38"/>
  </w:num>
  <w:num w:numId="10">
    <w:abstractNumId w:val="39"/>
  </w:num>
  <w:num w:numId="11">
    <w:abstractNumId w:val="21"/>
  </w:num>
  <w:num w:numId="12">
    <w:abstractNumId w:val="46"/>
  </w:num>
  <w:num w:numId="13">
    <w:abstractNumId w:val="44"/>
  </w:num>
  <w:num w:numId="14">
    <w:abstractNumId w:val="36"/>
  </w:num>
  <w:num w:numId="15">
    <w:abstractNumId w:val="37"/>
  </w:num>
  <w:num w:numId="16">
    <w:abstractNumId w:val="12"/>
  </w:num>
  <w:num w:numId="17">
    <w:abstractNumId w:val="16"/>
  </w:num>
  <w:num w:numId="18">
    <w:abstractNumId w:val="34"/>
  </w:num>
  <w:num w:numId="19">
    <w:abstractNumId w:val="31"/>
  </w:num>
  <w:num w:numId="20">
    <w:abstractNumId w:val="40"/>
  </w:num>
  <w:num w:numId="21">
    <w:abstractNumId w:val="1"/>
  </w:num>
  <w:num w:numId="22">
    <w:abstractNumId w:val="25"/>
  </w:num>
  <w:num w:numId="23">
    <w:abstractNumId w:val="15"/>
  </w:num>
  <w:num w:numId="24">
    <w:abstractNumId w:val="24"/>
  </w:num>
  <w:num w:numId="25">
    <w:abstractNumId w:val="14"/>
  </w:num>
  <w:num w:numId="26">
    <w:abstractNumId w:val="20"/>
  </w:num>
  <w:num w:numId="27">
    <w:abstractNumId w:val="26"/>
  </w:num>
  <w:num w:numId="28">
    <w:abstractNumId w:val="0"/>
  </w:num>
  <w:num w:numId="29">
    <w:abstractNumId w:val="18"/>
  </w:num>
  <w:num w:numId="30">
    <w:abstractNumId w:val="32"/>
  </w:num>
  <w:num w:numId="31">
    <w:abstractNumId w:val="4"/>
  </w:num>
  <w:num w:numId="32">
    <w:abstractNumId w:val="43"/>
  </w:num>
  <w:num w:numId="33">
    <w:abstractNumId w:val="27"/>
  </w:num>
  <w:num w:numId="34">
    <w:abstractNumId w:val="33"/>
  </w:num>
  <w:num w:numId="35">
    <w:abstractNumId w:val="30"/>
  </w:num>
  <w:num w:numId="36">
    <w:abstractNumId w:val="9"/>
  </w:num>
  <w:num w:numId="37">
    <w:abstractNumId w:val="13"/>
  </w:num>
  <w:num w:numId="38">
    <w:abstractNumId w:val="3"/>
  </w:num>
  <w:num w:numId="39">
    <w:abstractNumId w:val="5"/>
  </w:num>
  <w:num w:numId="40">
    <w:abstractNumId w:val="11"/>
  </w:num>
  <w:num w:numId="41">
    <w:abstractNumId w:val="45"/>
  </w:num>
  <w:num w:numId="42">
    <w:abstractNumId w:val="7"/>
  </w:num>
  <w:num w:numId="43">
    <w:abstractNumId w:val="17"/>
  </w:num>
  <w:num w:numId="44">
    <w:abstractNumId w:val="41"/>
  </w:num>
  <w:num w:numId="45">
    <w:abstractNumId w:val="22"/>
  </w:num>
  <w:num w:numId="46">
    <w:abstractNumId w:val="2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7E"/>
    <w:rsid w:val="000009B3"/>
    <w:rsid w:val="00001902"/>
    <w:rsid w:val="00001A12"/>
    <w:rsid w:val="0001253E"/>
    <w:rsid w:val="000305DE"/>
    <w:rsid w:val="00033EC3"/>
    <w:rsid w:val="00041424"/>
    <w:rsid w:val="0004246C"/>
    <w:rsid w:val="00060CA5"/>
    <w:rsid w:val="0006583D"/>
    <w:rsid w:val="00073140"/>
    <w:rsid w:val="00085154"/>
    <w:rsid w:val="00086E5C"/>
    <w:rsid w:val="000871B8"/>
    <w:rsid w:val="000C6CDB"/>
    <w:rsid w:val="000D658D"/>
    <w:rsid w:val="000E3BBA"/>
    <w:rsid w:val="00107DC9"/>
    <w:rsid w:val="00117074"/>
    <w:rsid w:val="001228A3"/>
    <w:rsid w:val="00156581"/>
    <w:rsid w:val="001669E9"/>
    <w:rsid w:val="0017272D"/>
    <w:rsid w:val="00193FB7"/>
    <w:rsid w:val="001979EB"/>
    <w:rsid w:val="001A56AF"/>
    <w:rsid w:val="001A7B27"/>
    <w:rsid w:val="001B3220"/>
    <w:rsid w:val="001C702B"/>
    <w:rsid w:val="001E39A8"/>
    <w:rsid w:val="001F5E85"/>
    <w:rsid w:val="001F6E6C"/>
    <w:rsid w:val="001F7AD9"/>
    <w:rsid w:val="00234405"/>
    <w:rsid w:val="002439FB"/>
    <w:rsid w:val="002533D5"/>
    <w:rsid w:val="002747A4"/>
    <w:rsid w:val="00290FF9"/>
    <w:rsid w:val="00293114"/>
    <w:rsid w:val="00293F58"/>
    <w:rsid w:val="002A0AF8"/>
    <w:rsid w:val="002A1392"/>
    <w:rsid w:val="002D2FB5"/>
    <w:rsid w:val="002E1EB8"/>
    <w:rsid w:val="002F0A74"/>
    <w:rsid w:val="00301135"/>
    <w:rsid w:val="003065C7"/>
    <w:rsid w:val="00320C76"/>
    <w:rsid w:val="003342CE"/>
    <w:rsid w:val="00386E61"/>
    <w:rsid w:val="003872E3"/>
    <w:rsid w:val="00387B20"/>
    <w:rsid w:val="00390640"/>
    <w:rsid w:val="003A395E"/>
    <w:rsid w:val="003A4D94"/>
    <w:rsid w:val="003B0B81"/>
    <w:rsid w:val="003D20FB"/>
    <w:rsid w:val="003D2EAC"/>
    <w:rsid w:val="003F4348"/>
    <w:rsid w:val="00431074"/>
    <w:rsid w:val="0043684F"/>
    <w:rsid w:val="004470AA"/>
    <w:rsid w:val="00482DB4"/>
    <w:rsid w:val="00485768"/>
    <w:rsid w:val="004A7E77"/>
    <w:rsid w:val="004B4D7E"/>
    <w:rsid w:val="004C53C8"/>
    <w:rsid w:val="004D7A6E"/>
    <w:rsid w:val="004E25E2"/>
    <w:rsid w:val="004F45EB"/>
    <w:rsid w:val="00514845"/>
    <w:rsid w:val="00525B0E"/>
    <w:rsid w:val="00540493"/>
    <w:rsid w:val="00587CC6"/>
    <w:rsid w:val="005B342E"/>
    <w:rsid w:val="005B6461"/>
    <w:rsid w:val="005C29FF"/>
    <w:rsid w:val="005F4EE0"/>
    <w:rsid w:val="00602C2C"/>
    <w:rsid w:val="00611477"/>
    <w:rsid w:val="00621808"/>
    <w:rsid w:val="00622FE4"/>
    <w:rsid w:val="00653B48"/>
    <w:rsid w:val="006579B0"/>
    <w:rsid w:val="00661C45"/>
    <w:rsid w:val="00685CA2"/>
    <w:rsid w:val="006A4118"/>
    <w:rsid w:val="006B17F4"/>
    <w:rsid w:val="006B56E4"/>
    <w:rsid w:val="006B71D0"/>
    <w:rsid w:val="006C3881"/>
    <w:rsid w:val="006D16F7"/>
    <w:rsid w:val="006F4CE8"/>
    <w:rsid w:val="00700D56"/>
    <w:rsid w:val="0071256A"/>
    <w:rsid w:val="00721DCA"/>
    <w:rsid w:val="0072235D"/>
    <w:rsid w:val="0074588F"/>
    <w:rsid w:val="007526B9"/>
    <w:rsid w:val="007905B2"/>
    <w:rsid w:val="007912AC"/>
    <w:rsid w:val="007941B5"/>
    <w:rsid w:val="0079740E"/>
    <w:rsid w:val="007D6783"/>
    <w:rsid w:val="007E4BDA"/>
    <w:rsid w:val="007E6C96"/>
    <w:rsid w:val="007E6E95"/>
    <w:rsid w:val="007F702D"/>
    <w:rsid w:val="00802387"/>
    <w:rsid w:val="00824E69"/>
    <w:rsid w:val="0085128A"/>
    <w:rsid w:val="008535D9"/>
    <w:rsid w:val="00865B44"/>
    <w:rsid w:val="0086677E"/>
    <w:rsid w:val="008720A2"/>
    <w:rsid w:val="00877218"/>
    <w:rsid w:val="00882BFD"/>
    <w:rsid w:val="008B7C72"/>
    <w:rsid w:val="008C7E03"/>
    <w:rsid w:val="008D0772"/>
    <w:rsid w:val="008D60EF"/>
    <w:rsid w:val="008F7CEF"/>
    <w:rsid w:val="00904C2B"/>
    <w:rsid w:val="009167A9"/>
    <w:rsid w:val="00921E9F"/>
    <w:rsid w:val="00923102"/>
    <w:rsid w:val="0092320B"/>
    <w:rsid w:val="00926ED5"/>
    <w:rsid w:val="00933884"/>
    <w:rsid w:val="00936001"/>
    <w:rsid w:val="00941B5C"/>
    <w:rsid w:val="00946E2C"/>
    <w:rsid w:val="00951D06"/>
    <w:rsid w:val="00964281"/>
    <w:rsid w:val="00965BC0"/>
    <w:rsid w:val="009716A8"/>
    <w:rsid w:val="009730DF"/>
    <w:rsid w:val="0097344A"/>
    <w:rsid w:val="00980777"/>
    <w:rsid w:val="00983916"/>
    <w:rsid w:val="00984079"/>
    <w:rsid w:val="00990D85"/>
    <w:rsid w:val="009B0F0C"/>
    <w:rsid w:val="009C74E1"/>
    <w:rsid w:val="009C7E2F"/>
    <w:rsid w:val="009D74D7"/>
    <w:rsid w:val="00A10CDC"/>
    <w:rsid w:val="00A1478B"/>
    <w:rsid w:val="00A15CCC"/>
    <w:rsid w:val="00A21D9D"/>
    <w:rsid w:val="00A26B96"/>
    <w:rsid w:val="00A42055"/>
    <w:rsid w:val="00A46E7C"/>
    <w:rsid w:val="00A563E2"/>
    <w:rsid w:val="00A60D81"/>
    <w:rsid w:val="00A64DF4"/>
    <w:rsid w:val="00A7209B"/>
    <w:rsid w:val="00A77470"/>
    <w:rsid w:val="00A95E53"/>
    <w:rsid w:val="00A97E58"/>
    <w:rsid w:val="00AB00D5"/>
    <w:rsid w:val="00AB3BC8"/>
    <w:rsid w:val="00AD0725"/>
    <w:rsid w:val="00AE4267"/>
    <w:rsid w:val="00B24A7E"/>
    <w:rsid w:val="00B30CF9"/>
    <w:rsid w:val="00B55294"/>
    <w:rsid w:val="00B80B01"/>
    <w:rsid w:val="00B84631"/>
    <w:rsid w:val="00B8566C"/>
    <w:rsid w:val="00BA3982"/>
    <w:rsid w:val="00BD3A93"/>
    <w:rsid w:val="00BD3CCA"/>
    <w:rsid w:val="00BD61E2"/>
    <w:rsid w:val="00BE5606"/>
    <w:rsid w:val="00C00957"/>
    <w:rsid w:val="00C13F57"/>
    <w:rsid w:val="00C235D0"/>
    <w:rsid w:val="00C348B5"/>
    <w:rsid w:val="00C34E6A"/>
    <w:rsid w:val="00C8091F"/>
    <w:rsid w:val="00C87E7C"/>
    <w:rsid w:val="00C94909"/>
    <w:rsid w:val="00CB24BF"/>
    <w:rsid w:val="00CB4BED"/>
    <w:rsid w:val="00CD2E8B"/>
    <w:rsid w:val="00CD4E92"/>
    <w:rsid w:val="00CF529E"/>
    <w:rsid w:val="00D23F17"/>
    <w:rsid w:val="00D27C4E"/>
    <w:rsid w:val="00D33DD7"/>
    <w:rsid w:val="00D35165"/>
    <w:rsid w:val="00D43200"/>
    <w:rsid w:val="00D518B7"/>
    <w:rsid w:val="00D6626B"/>
    <w:rsid w:val="00D677D8"/>
    <w:rsid w:val="00D71DA0"/>
    <w:rsid w:val="00D75473"/>
    <w:rsid w:val="00D93064"/>
    <w:rsid w:val="00D9555F"/>
    <w:rsid w:val="00DB0406"/>
    <w:rsid w:val="00DB741A"/>
    <w:rsid w:val="00DD3CDA"/>
    <w:rsid w:val="00DE09BA"/>
    <w:rsid w:val="00DE64AF"/>
    <w:rsid w:val="00DF2F13"/>
    <w:rsid w:val="00DF6ED1"/>
    <w:rsid w:val="00E02ED1"/>
    <w:rsid w:val="00E06FAA"/>
    <w:rsid w:val="00E15E6C"/>
    <w:rsid w:val="00E3012B"/>
    <w:rsid w:val="00E3261F"/>
    <w:rsid w:val="00E34820"/>
    <w:rsid w:val="00E44782"/>
    <w:rsid w:val="00E537F1"/>
    <w:rsid w:val="00E57D68"/>
    <w:rsid w:val="00E65058"/>
    <w:rsid w:val="00EB69A5"/>
    <w:rsid w:val="00EC174F"/>
    <w:rsid w:val="00ED2DF5"/>
    <w:rsid w:val="00EE0C32"/>
    <w:rsid w:val="00EE5E20"/>
    <w:rsid w:val="00EE7A43"/>
    <w:rsid w:val="00F04103"/>
    <w:rsid w:val="00F116A9"/>
    <w:rsid w:val="00F23720"/>
    <w:rsid w:val="00F24F9E"/>
    <w:rsid w:val="00F3207B"/>
    <w:rsid w:val="00F57925"/>
    <w:rsid w:val="00F74037"/>
    <w:rsid w:val="00FB3EF2"/>
    <w:rsid w:val="00FC7726"/>
    <w:rsid w:val="00FD266D"/>
    <w:rsid w:val="00FF0131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4E1CB1"/>
  <w15:docId w15:val="{645704DE-F7E9-4063-A0B9-78F14091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30DF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65BC0"/>
    <w:pPr>
      <w:keepNext/>
      <w:outlineLvl w:val="0"/>
    </w:pPr>
    <w:rPr>
      <w:rFonts w:ascii="Cordia New" w:eastAsia="Cordia New" w:hAnsi="Cordia New" w:cs="Eucros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65BC0"/>
    <w:pPr>
      <w:keepNext/>
      <w:ind w:left="2840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905B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314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73140"/>
    <w:rPr>
      <w:rFonts w:ascii="Segoe UI" w:hAnsi="Segoe UI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965BC0"/>
    <w:rPr>
      <w:rFonts w:ascii="Cordia New" w:eastAsia="Cordia New" w:hAnsi="Cordia New" w:cs="Eucros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65BC0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965BC0"/>
    <w:pPr>
      <w:ind w:firstLine="852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965BC0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965BC0"/>
    <w:pPr>
      <w:jc w:val="center"/>
    </w:pPr>
    <w:rPr>
      <w:rFonts w:ascii="Cordia New" w:eastAsia="Cordia New" w:hAnsi="Cordia New" w:cs="Cordia New"/>
      <w:b/>
      <w:bCs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rsid w:val="00965BC0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NoSpacing">
    <w:name w:val="No Spacing"/>
    <w:uiPriority w:val="1"/>
    <w:qFormat/>
    <w:rsid w:val="00482DB4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0.477\&#3610;&#3633;&#3609;&#3607;&#3638;&#3585;&#3586;&#3657;&#3629;&#3588;&#3623;&#3634;&#3617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</Template>
  <TotalTime>31</TotalTime>
  <Pages>1</Pages>
  <Words>259</Words>
  <Characters>2193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EKKAPUN WANJAI</cp:lastModifiedBy>
  <cp:revision>10</cp:revision>
  <cp:lastPrinted>2021-05-11T05:10:00Z</cp:lastPrinted>
  <dcterms:created xsi:type="dcterms:W3CDTF">2021-10-18T05:24:00Z</dcterms:created>
  <dcterms:modified xsi:type="dcterms:W3CDTF">2022-08-02T03:39:00Z</dcterms:modified>
</cp:coreProperties>
</file>